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8" w:rsidRPr="001D0768" w:rsidRDefault="00621CA5" w:rsidP="001D0768">
      <w:pPr>
        <w:tabs>
          <w:tab w:val="num" w:pos="426"/>
        </w:tabs>
        <w:jc w:val="both"/>
        <w:rPr>
          <w:sz w:val="24"/>
          <w:szCs w:val="24"/>
        </w:rPr>
      </w:pPr>
      <w:r w:rsidRPr="001D0768">
        <w:rPr>
          <w:sz w:val="24"/>
          <w:szCs w:val="24"/>
        </w:rPr>
        <w:t>.</w:t>
      </w:r>
      <w:r w:rsidR="001D0768">
        <w:rPr>
          <w:sz w:val="24"/>
          <w:szCs w:val="24"/>
        </w:rPr>
        <w:t>..............................</w:t>
      </w:r>
      <w:r w:rsidR="00D96285">
        <w:rPr>
          <w:sz w:val="24"/>
          <w:szCs w:val="24"/>
        </w:rPr>
        <w:t xml:space="preserve">......    </w:t>
      </w:r>
      <w:r w:rsidRPr="001D0768">
        <w:rPr>
          <w:sz w:val="24"/>
          <w:szCs w:val="24"/>
        </w:rPr>
        <w:t>Załącznik Nr 1 do zaproszenia</w:t>
      </w:r>
      <w:r w:rsidR="00D96285">
        <w:rPr>
          <w:sz w:val="24"/>
          <w:szCs w:val="24"/>
        </w:rPr>
        <w:t xml:space="preserve"> ZIOŚiO.280.16.2023.KZP.ZDZO.AJ</w:t>
      </w:r>
    </w:p>
    <w:p w:rsidR="00621CA5" w:rsidRPr="001D0768" w:rsidRDefault="00621CA5" w:rsidP="00621CA5">
      <w:r w:rsidRPr="001D0768">
        <w:t xml:space="preserve">  /pieczęć </w:t>
      </w:r>
      <w:r w:rsidR="004616B8" w:rsidRPr="001D0768">
        <w:t>Wykonawcy</w:t>
      </w:r>
      <w:r w:rsidRPr="001D0768">
        <w:t>/</w:t>
      </w:r>
    </w:p>
    <w:p w:rsidR="00621CA5" w:rsidRPr="001D0768" w:rsidRDefault="00621CA5" w:rsidP="00621CA5"/>
    <w:p w:rsidR="00621CA5" w:rsidRPr="00044F02" w:rsidRDefault="00621CA5" w:rsidP="00621CA5">
      <w:pPr>
        <w:rPr>
          <w:sz w:val="24"/>
        </w:rPr>
      </w:pPr>
      <w:r w:rsidRPr="00044F02">
        <w:rPr>
          <w:sz w:val="24"/>
        </w:rPr>
        <w:t xml:space="preserve">e-mail lub nr </w:t>
      </w:r>
      <w:proofErr w:type="spellStart"/>
      <w:r w:rsidRPr="00044F02">
        <w:rPr>
          <w:sz w:val="24"/>
        </w:rPr>
        <w:t>fax</w:t>
      </w:r>
      <w:proofErr w:type="spellEnd"/>
      <w:r w:rsidRPr="00044F02">
        <w:rPr>
          <w:sz w:val="24"/>
        </w:rPr>
        <w:t>..................................</w:t>
      </w:r>
    </w:p>
    <w:p w:rsidR="00621CA5" w:rsidRPr="00044F02" w:rsidRDefault="00621CA5" w:rsidP="00621CA5"/>
    <w:p w:rsidR="00100A4D" w:rsidRPr="00621CA5" w:rsidRDefault="00100A4D">
      <w:pPr>
        <w:pStyle w:val="Nagwek2"/>
        <w:rPr>
          <w:sz w:val="32"/>
          <w:szCs w:val="32"/>
        </w:rPr>
      </w:pPr>
      <w:r w:rsidRPr="00621CA5">
        <w:rPr>
          <w:sz w:val="32"/>
          <w:szCs w:val="32"/>
        </w:rPr>
        <w:t>OFERTA</w:t>
      </w:r>
    </w:p>
    <w:p w:rsidR="00100A4D" w:rsidRDefault="00100A4D"/>
    <w:p w:rsidR="00621CA5" w:rsidRDefault="00621CA5" w:rsidP="00621CA5">
      <w:pPr>
        <w:pStyle w:val="Tekstpodstawowy3"/>
        <w:rPr>
          <w:bCs w:val="0"/>
        </w:rPr>
      </w:pPr>
      <w:r>
        <w:rPr>
          <w:bCs w:val="0"/>
        </w:rPr>
        <w:t>Zamawiający: Kozienicka Gospodarka Komunalna Sp. z o.o. z siedzibą: 26-900 Kozienice ul. Przemysłowa 15</w:t>
      </w:r>
    </w:p>
    <w:p w:rsidR="00621CA5" w:rsidRDefault="00621CA5" w:rsidP="00621CA5">
      <w:pPr>
        <w:jc w:val="both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podpisani/y/.............................................................................................................</w:t>
      </w:r>
    </w:p>
    <w:p w:rsidR="00621CA5" w:rsidRDefault="00621CA5" w:rsidP="00621CA5">
      <w:pPr>
        <w:jc w:val="both"/>
        <w:rPr>
          <w:sz w:val="24"/>
        </w:rPr>
      </w:pPr>
      <w:r>
        <w:rPr>
          <w:sz w:val="24"/>
        </w:rPr>
        <w:t>działając w imieniu i na rzecz ......................................................................................................</w:t>
      </w:r>
    </w:p>
    <w:p w:rsidR="00621CA5" w:rsidRPr="004F6BE1" w:rsidRDefault="00621CA5" w:rsidP="00621CA5">
      <w:pPr>
        <w:jc w:val="both"/>
        <w:rPr>
          <w:bCs/>
          <w:sz w:val="24"/>
          <w:szCs w:val="24"/>
        </w:rPr>
      </w:pPr>
      <w:r w:rsidRPr="004F6BE1">
        <w:rPr>
          <w:bCs/>
          <w:sz w:val="24"/>
          <w:szCs w:val="24"/>
        </w:rPr>
        <w:t>(osoba do kontaktów</w:t>
      </w:r>
      <w:r w:rsidRPr="004F6BE1">
        <w:rPr>
          <w:sz w:val="24"/>
        </w:rPr>
        <w:t>:……….….………</w:t>
      </w:r>
      <w:r>
        <w:rPr>
          <w:sz w:val="24"/>
        </w:rPr>
        <w:t>……</w:t>
      </w:r>
      <w:r w:rsidRPr="004F6BE1">
        <w:rPr>
          <w:sz w:val="24"/>
        </w:rPr>
        <w:t xml:space="preserve">………...……….. </w:t>
      </w:r>
      <w:proofErr w:type="spellStart"/>
      <w:r w:rsidRPr="004F6BE1">
        <w:rPr>
          <w:sz w:val="24"/>
        </w:rPr>
        <w:t>tel</w:t>
      </w:r>
      <w:proofErr w:type="spellEnd"/>
      <w:r w:rsidRPr="004F6BE1">
        <w:rPr>
          <w:sz w:val="24"/>
        </w:rPr>
        <w:t>…………</w:t>
      </w:r>
      <w:r>
        <w:rPr>
          <w:sz w:val="24"/>
        </w:rPr>
        <w:t>..</w:t>
      </w:r>
      <w:r w:rsidRPr="004F6BE1">
        <w:rPr>
          <w:sz w:val="24"/>
        </w:rPr>
        <w:t>…….…….….)</w:t>
      </w:r>
    </w:p>
    <w:p w:rsidR="00100A4D" w:rsidRDefault="00100A4D">
      <w:pPr>
        <w:tabs>
          <w:tab w:val="num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w odpowiedzi na zaproszenie do złożenia oferty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na </w:t>
      </w:r>
      <w:r>
        <w:rPr>
          <w:b/>
          <w:bCs/>
          <w:sz w:val="24"/>
          <w:szCs w:val="24"/>
        </w:rPr>
        <w:t xml:space="preserve">dostawę </w:t>
      </w:r>
      <w:r w:rsidR="00632AAD">
        <w:rPr>
          <w:b/>
          <w:bCs/>
          <w:sz w:val="24"/>
          <w:szCs w:val="24"/>
        </w:rPr>
        <w:t>polielektrolitu</w:t>
      </w:r>
      <w:r w:rsidR="00C5257B">
        <w:rPr>
          <w:b/>
          <w:bCs/>
          <w:sz w:val="24"/>
          <w:szCs w:val="24"/>
        </w:rPr>
        <w:t xml:space="preserve"> w postaci proszku do odwadniania komunalnych osadów ściekowych w ilości 16000</w:t>
      </w:r>
      <w:r w:rsidR="002A63DB">
        <w:rPr>
          <w:b/>
          <w:bCs/>
          <w:sz w:val="24"/>
          <w:szCs w:val="24"/>
        </w:rPr>
        <w:t xml:space="preserve"> </w:t>
      </w:r>
      <w:r w:rsidR="00C5257B">
        <w:rPr>
          <w:b/>
          <w:bCs/>
          <w:sz w:val="24"/>
          <w:szCs w:val="24"/>
        </w:rPr>
        <w:t>kg</w:t>
      </w:r>
      <w:r>
        <w:rPr>
          <w:sz w:val="24"/>
        </w:rPr>
        <w:t>,</w:t>
      </w:r>
      <w:r>
        <w:rPr>
          <w:bCs/>
        </w:rPr>
        <w:t xml:space="preserve"> </w:t>
      </w:r>
      <w:r>
        <w:rPr>
          <w:sz w:val="24"/>
          <w:szCs w:val="24"/>
        </w:rPr>
        <w:t>składamy niniejszą ofertę.</w:t>
      </w:r>
    </w:p>
    <w:p w:rsidR="00100A4D" w:rsidRDefault="00100A4D">
      <w:pPr>
        <w:pStyle w:val="Tekstpodstawowy"/>
        <w:numPr>
          <w:ilvl w:val="0"/>
          <w:numId w:val="31"/>
        </w:numPr>
        <w:rPr>
          <w:sz w:val="24"/>
        </w:rPr>
      </w:pPr>
      <w:r>
        <w:rPr>
          <w:sz w:val="24"/>
        </w:rPr>
        <w:t>Oferujemy realizację przedmiotu zamówienia zgodnie z poniższą ceną: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101"/>
        <w:gridCol w:w="820"/>
        <w:gridCol w:w="1455"/>
        <w:gridCol w:w="1019"/>
        <w:gridCol w:w="1816"/>
      </w:tblGrid>
      <w:tr w:rsidR="00100A4D">
        <w:tc>
          <w:tcPr>
            <w:tcW w:w="2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Wyszczególnienie </w:t>
            </w:r>
          </w:p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[kg]</w:t>
            </w:r>
          </w:p>
          <w:p w:rsidR="00100A4D" w:rsidRDefault="00100A4D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 w:rsidP="00621CA5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</w:t>
            </w:r>
            <w:r>
              <w:rPr>
                <w:b/>
                <w:bCs/>
                <w:sz w:val="22"/>
              </w:rPr>
              <w:t>d</w:t>
            </w:r>
            <w:r>
              <w:rPr>
                <w:b/>
                <w:bCs/>
                <w:sz w:val="22"/>
              </w:rPr>
              <w:t>nostkowa netto [zł/kg</w:t>
            </w:r>
            <w:r w:rsidR="00621CA5">
              <w:rPr>
                <w:b/>
                <w:bCs/>
                <w:sz w:val="22"/>
              </w:rPr>
              <w:t>]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Stawka podatku VAT [%]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ogółem (całości) z poda</w:t>
            </w:r>
            <w:r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</w:rPr>
              <w:t>kiem VAT – cena oferty</w:t>
            </w:r>
          </w:p>
        </w:tc>
      </w:tr>
      <w:tr w:rsidR="00100A4D">
        <w:tc>
          <w:tcPr>
            <w:tcW w:w="2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5=(2x3)+VAT</w:t>
            </w:r>
          </w:p>
        </w:tc>
      </w:tr>
      <w:tr w:rsidR="00100A4D">
        <w:trPr>
          <w:trHeight w:val="589"/>
        </w:trPr>
        <w:tc>
          <w:tcPr>
            <w:tcW w:w="222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00A4D" w:rsidRDefault="00632AAD">
            <w:pPr>
              <w:pStyle w:val="Tekstpodstawowy"/>
              <w:spacing w:line="36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Polielektrolit</w:t>
            </w:r>
            <w:proofErr w:type="spellEnd"/>
            <w:r w:rsidR="00C5257B">
              <w:rPr>
                <w:bCs/>
                <w:sz w:val="24"/>
              </w:rPr>
              <w:t xml:space="preserve"> w postaci proszku</w:t>
            </w:r>
            <w:r>
              <w:rPr>
                <w:bCs/>
                <w:sz w:val="24"/>
              </w:rPr>
              <w:t xml:space="preserve"> </w:t>
            </w:r>
            <w:r w:rsidR="00100A4D">
              <w:rPr>
                <w:bCs/>
                <w:sz w:val="24"/>
              </w:rPr>
              <w:t>ty</w:t>
            </w:r>
            <w:r w:rsidR="00C5257B">
              <w:rPr>
                <w:bCs/>
                <w:sz w:val="24"/>
              </w:rPr>
              <w:t>p</w:t>
            </w:r>
            <w:r w:rsidR="00100A4D">
              <w:rPr>
                <w:bCs/>
                <w:sz w:val="24"/>
              </w:rPr>
              <w:t>.............</w:t>
            </w:r>
            <w:r w:rsidR="00572524">
              <w:rPr>
                <w:bCs/>
                <w:sz w:val="24"/>
              </w:rPr>
              <w:t>.............</w:t>
            </w:r>
            <w:r w:rsidR="00100A4D">
              <w:rPr>
                <w:bCs/>
                <w:sz w:val="24"/>
              </w:rPr>
              <w:t>........ ..................................................................</w:t>
            </w:r>
          </w:p>
          <w:p w:rsidR="00100A4D" w:rsidRDefault="00100A4D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(użyty w teście technicznym)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D" w:rsidRDefault="00885F84" w:rsidP="00202D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268F5">
              <w:rPr>
                <w:bCs/>
                <w:sz w:val="24"/>
                <w:szCs w:val="24"/>
              </w:rPr>
              <w:t>6</w:t>
            </w:r>
            <w:r w:rsidR="00963343">
              <w:rPr>
                <w:bCs/>
                <w:sz w:val="24"/>
                <w:szCs w:val="24"/>
              </w:rPr>
              <w:t>0</w:t>
            </w:r>
            <w:r w:rsidR="00100A4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A4D" w:rsidRDefault="00100A4D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</w:tbl>
    <w:p w:rsidR="00100A4D" w:rsidRDefault="00100A4D">
      <w:pPr>
        <w:pStyle w:val="Tekstpodstawowy"/>
        <w:rPr>
          <w:sz w:val="24"/>
        </w:rPr>
      </w:pPr>
    </w:p>
    <w:p w:rsidR="00100A4D" w:rsidRDefault="00100A4D">
      <w:pPr>
        <w:tabs>
          <w:tab w:val="num" w:pos="426"/>
        </w:tabs>
        <w:jc w:val="both"/>
        <w:rPr>
          <w:sz w:val="24"/>
          <w:szCs w:val="24"/>
        </w:rPr>
      </w:pPr>
    </w:p>
    <w:p w:rsidR="00100A4D" w:rsidRDefault="00100A4D">
      <w:pPr>
        <w:pStyle w:val="Tekstpodstawowy"/>
        <w:spacing w:line="360" w:lineRule="auto"/>
        <w:rPr>
          <w:sz w:val="24"/>
        </w:rPr>
      </w:pPr>
      <w:r>
        <w:rPr>
          <w:sz w:val="24"/>
        </w:rPr>
        <w:t>Cena oferty - wartość ogółem z podatkiem VAT słownie:..........................................................</w:t>
      </w:r>
    </w:p>
    <w:p w:rsidR="00100A4D" w:rsidRDefault="00100A4D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74EDA" w:rsidRPr="00174EDA" w:rsidRDefault="00174EDA" w:rsidP="00174ED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 w:rsidRPr="00174EDA">
        <w:rPr>
          <w:sz w:val="24"/>
          <w:szCs w:val="24"/>
        </w:rPr>
        <w:t>Oświadczamy, że zapoznaliśmy się ze S</w:t>
      </w:r>
      <w:r w:rsidR="00D96285">
        <w:rPr>
          <w:sz w:val="24"/>
          <w:szCs w:val="24"/>
        </w:rPr>
        <w:t>pecyfikacją</w:t>
      </w:r>
      <w:r w:rsidRPr="00174EDA">
        <w:rPr>
          <w:sz w:val="24"/>
          <w:szCs w:val="24"/>
        </w:rPr>
        <w:t xml:space="preserve"> Warunków Zamówienia przekazaną przez Zamawiającego i nie wnosimy do niej żadnych zastrzeżeń oraz uzyskaliśmy wsze</w:t>
      </w:r>
      <w:r w:rsidRPr="00174EDA">
        <w:rPr>
          <w:sz w:val="24"/>
          <w:szCs w:val="24"/>
        </w:rPr>
        <w:t>l</w:t>
      </w:r>
      <w:r w:rsidRPr="00174EDA">
        <w:rPr>
          <w:sz w:val="24"/>
          <w:szCs w:val="24"/>
        </w:rPr>
        <w:t>kie konieczne informacje i wyjaśnienia do przygotowania niniejszej oferty.</w:t>
      </w:r>
    </w:p>
    <w:p w:rsidR="00174EDA" w:rsidRPr="003C087D" w:rsidRDefault="00174EDA" w:rsidP="00174ED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>
        <w:rPr>
          <w:sz w:val="24"/>
        </w:rPr>
        <w:t>Oświadczamy, że cena oferty obejmuje wszelkie niezbędne koszty do realizacji przedmi</w:t>
      </w:r>
      <w:r>
        <w:rPr>
          <w:sz w:val="24"/>
        </w:rPr>
        <w:t>o</w:t>
      </w:r>
      <w:r>
        <w:rPr>
          <w:sz w:val="24"/>
        </w:rPr>
        <w:t>tu zamówienia, w tym koszt dostawy do Zamawiającego.</w:t>
      </w:r>
    </w:p>
    <w:p w:rsidR="00100A4D" w:rsidRDefault="00100A4D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</w:rPr>
      </w:pPr>
      <w:r w:rsidRPr="00174EDA">
        <w:rPr>
          <w:sz w:val="24"/>
          <w:szCs w:val="24"/>
        </w:rPr>
        <w:t>Uważamy się związani niniejszą ofertą przez okres 30 dni licząc od upływu terminu skł</w:t>
      </w:r>
      <w:r w:rsidRPr="00174EDA">
        <w:rPr>
          <w:sz w:val="24"/>
          <w:szCs w:val="24"/>
        </w:rPr>
        <w:t>a</w:t>
      </w:r>
      <w:r>
        <w:rPr>
          <w:sz w:val="24"/>
        </w:rPr>
        <w:t xml:space="preserve">dania ofert.    </w:t>
      </w:r>
    </w:p>
    <w:p w:rsidR="009319A0" w:rsidRDefault="008160EA" w:rsidP="008160EA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</w:rPr>
      </w:pPr>
      <w:r w:rsidRPr="009319A0">
        <w:rPr>
          <w:sz w:val="24"/>
        </w:rPr>
        <w:t xml:space="preserve">Oświadczamy, że będziemy odbierać na własny koszt opakowania po dostarczonym </w:t>
      </w:r>
      <w:r w:rsidR="004B257A">
        <w:rPr>
          <w:sz w:val="24"/>
        </w:rPr>
        <w:t>poli</w:t>
      </w:r>
      <w:r w:rsidR="004B257A">
        <w:rPr>
          <w:sz w:val="24"/>
        </w:rPr>
        <w:t>e</w:t>
      </w:r>
      <w:r w:rsidR="004B257A">
        <w:rPr>
          <w:sz w:val="24"/>
        </w:rPr>
        <w:t>lektrolicie</w:t>
      </w:r>
      <w:r w:rsidR="009319A0" w:rsidRPr="009319A0">
        <w:rPr>
          <w:sz w:val="24"/>
        </w:rPr>
        <w:t>, pod kodem</w:t>
      </w:r>
      <w:r w:rsidRPr="009319A0">
        <w:rPr>
          <w:sz w:val="24"/>
        </w:rPr>
        <w:t xml:space="preserve"> odpadu</w:t>
      </w:r>
      <w:r w:rsidR="009319A0" w:rsidRPr="009319A0">
        <w:rPr>
          <w:sz w:val="24"/>
        </w:rPr>
        <w:t xml:space="preserve"> ………</w:t>
      </w:r>
      <w:r w:rsidR="009319A0">
        <w:rPr>
          <w:sz w:val="24"/>
        </w:rPr>
        <w:t>……</w:t>
      </w:r>
      <w:r w:rsidR="009319A0" w:rsidRPr="009319A0">
        <w:rPr>
          <w:sz w:val="24"/>
        </w:rPr>
        <w:t>.</w:t>
      </w:r>
      <w:r w:rsidR="009319A0">
        <w:rPr>
          <w:sz w:val="24"/>
        </w:rPr>
        <w:t xml:space="preserve">, którego </w:t>
      </w:r>
      <w:r w:rsidRPr="009319A0">
        <w:rPr>
          <w:sz w:val="24"/>
        </w:rPr>
        <w:t>podmiot</w:t>
      </w:r>
      <w:r w:rsidR="009319A0">
        <w:rPr>
          <w:sz w:val="24"/>
        </w:rPr>
        <w:t xml:space="preserve">em </w:t>
      </w:r>
      <w:r w:rsidRPr="009319A0">
        <w:rPr>
          <w:sz w:val="24"/>
        </w:rPr>
        <w:t>odbierając</w:t>
      </w:r>
      <w:r w:rsidR="009319A0">
        <w:rPr>
          <w:sz w:val="24"/>
        </w:rPr>
        <w:t>ym b</w:t>
      </w:r>
      <w:r w:rsidR="009319A0">
        <w:rPr>
          <w:sz w:val="24"/>
        </w:rPr>
        <w:t>ę</w:t>
      </w:r>
      <w:r w:rsidR="009319A0">
        <w:rPr>
          <w:sz w:val="24"/>
        </w:rPr>
        <w:t xml:space="preserve">dzie……………………………………………………………………………….………….  </w:t>
      </w:r>
    </w:p>
    <w:p w:rsidR="008160EA" w:rsidRPr="009319A0" w:rsidRDefault="009319A0" w:rsidP="009319A0">
      <w:pPr>
        <w:pStyle w:val="Tekstpodstawowy"/>
        <w:ind w:left="340"/>
        <w:rPr>
          <w:sz w:val="24"/>
        </w:rPr>
      </w:pPr>
      <w:r>
        <w:rPr>
          <w:sz w:val="24"/>
        </w:rPr>
        <w:t>Oświadczamy, że odbierane o</w:t>
      </w:r>
      <w:r w:rsidR="008160EA" w:rsidRPr="009319A0">
        <w:rPr>
          <w:sz w:val="24"/>
        </w:rPr>
        <w:t>dpady opakowaniowe</w:t>
      </w:r>
      <w:r>
        <w:rPr>
          <w:sz w:val="24"/>
        </w:rPr>
        <w:t xml:space="preserve">, odbierane będą </w:t>
      </w:r>
      <w:r w:rsidR="008160EA" w:rsidRPr="009319A0">
        <w:rPr>
          <w:sz w:val="24"/>
        </w:rPr>
        <w:t>zgodnie z obowiąz</w:t>
      </w:r>
      <w:r w:rsidR="008160EA" w:rsidRPr="009319A0">
        <w:rPr>
          <w:sz w:val="24"/>
        </w:rPr>
        <w:t>u</w:t>
      </w:r>
      <w:r w:rsidR="008160EA" w:rsidRPr="009319A0">
        <w:rPr>
          <w:sz w:val="24"/>
        </w:rPr>
        <w:t>jącymi przepisami</w:t>
      </w:r>
      <w:r>
        <w:rPr>
          <w:sz w:val="24"/>
        </w:rPr>
        <w:t xml:space="preserve"> w szczególności</w:t>
      </w:r>
      <w:r w:rsidR="008160EA" w:rsidRPr="009319A0">
        <w:rPr>
          <w:sz w:val="24"/>
        </w:rPr>
        <w:t>:</w:t>
      </w:r>
    </w:p>
    <w:p w:rsidR="008160EA" w:rsidRPr="002A63DB" w:rsidRDefault="008160EA" w:rsidP="002A63DB">
      <w:pPr>
        <w:pStyle w:val="Tekstpodstawowy"/>
        <w:numPr>
          <w:ilvl w:val="0"/>
          <w:numId w:val="33"/>
        </w:numPr>
        <w:rPr>
          <w:sz w:val="24"/>
        </w:rPr>
      </w:pPr>
      <w:r w:rsidRPr="009319A0">
        <w:rPr>
          <w:sz w:val="24"/>
        </w:rPr>
        <w:t>Ustawą z dnia 13 czerwca 2013 r. o gospodarce opakowaniami i odpadami opakow</w:t>
      </w:r>
      <w:r w:rsidRPr="009319A0">
        <w:rPr>
          <w:sz w:val="24"/>
        </w:rPr>
        <w:t>a</w:t>
      </w:r>
      <w:r w:rsidRPr="009319A0">
        <w:rPr>
          <w:sz w:val="24"/>
        </w:rPr>
        <w:t>niowymi (</w:t>
      </w:r>
      <w:r w:rsidR="00C66FE9">
        <w:rPr>
          <w:sz w:val="24"/>
        </w:rPr>
        <w:t xml:space="preserve">tekst. jedn. </w:t>
      </w:r>
      <w:r w:rsidR="002A63DB">
        <w:rPr>
          <w:sz w:val="24"/>
        </w:rPr>
        <w:t>Dz. U.  z</w:t>
      </w:r>
      <w:r w:rsidR="002A63DB" w:rsidRPr="002A63DB">
        <w:t xml:space="preserve"> </w:t>
      </w:r>
      <w:r w:rsidR="002A63DB" w:rsidRPr="002A63DB">
        <w:rPr>
          <w:sz w:val="24"/>
        </w:rPr>
        <w:t>2023 r.</w:t>
      </w:r>
      <w:r w:rsidR="002A63DB">
        <w:rPr>
          <w:sz w:val="24"/>
        </w:rPr>
        <w:t xml:space="preserve"> poz. 1658 z późn</w:t>
      </w:r>
      <w:r w:rsidR="002A63DB" w:rsidRPr="002A63DB">
        <w:rPr>
          <w:sz w:val="24"/>
        </w:rPr>
        <w:t>.</w:t>
      </w:r>
      <w:r w:rsidR="002A63DB">
        <w:rPr>
          <w:sz w:val="24"/>
        </w:rPr>
        <w:t xml:space="preserve"> zm.),</w:t>
      </w:r>
    </w:p>
    <w:p w:rsidR="008160EA" w:rsidRDefault="009319A0" w:rsidP="002A63DB">
      <w:pPr>
        <w:pStyle w:val="Tekstpodstawowy"/>
        <w:numPr>
          <w:ilvl w:val="0"/>
          <w:numId w:val="33"/>
        </w:numPr>
        <w:rPr>
          <w:sz w:val="24"/>
        </w:rPr>
      </w:pPr>
      <w:r>
        <w:rPr>
          <w:sz w:val="24"/>
        </w:rPr>
        <w:t>U</w:t>
      </w:r>
      <w:r w:rsidR="008160EA" w:rsidRPr="009319A0">
        <w:rPr>
          <w:sz w:val="24"/>
        </w:rPr>
        <w:t>stawą  z dnia 14 grudnia 2012 r. o odpadach (</w:t>
      </w:r>
      <w:proofErr w:type="spellStart"/>
      <w:r w:rsidR="008160EA" w:rsidRPr="009319A0">
        <w:rPr>
          <w:sz w:val="24"/>
        </w:rPr>
        <w:t>Dz.U</w:t>
      </w:r>
      <w:proofErr w:type="spellEnd"/>
      <w:r w:rsidR="008160EA" w:rsidRPr="009319A0">
        <w:rPr>
          <w:sz w:val="24"/>
        </w:rPr>
        <w:t>. z  20</w:t>
      </w:r>
      <w:r w:rsidR="002A63DB">
        <w:rPr>
          <w:sz w:val="24"/>
        </w:rPr>
        <w:t>23</w:t>
      </w:r>
      <w:r w:rsidR="00572524">
        <w:rPr>
          <w:sz w:val="24"/>
        </w:rPr>
        <w:t xml:space="preserve"> </w:t>
      </w:r>
      <w:r w:rsidR="008160EA" w:rsidRPr="009319A0">
        <w:rPr>
          <w:sz w:val="24"/>
        </w:rPr>
        <w:t>r. poz.</w:t>
      </w:r>
      <w:r w:rsidR="002A63DB">
        <w:rPr>
          <w:sz w:val="24"/>
        </w:rPr>
        <w:t xml:space="preserve"> 1587 </w:t>
      </w:r>
      <w:r w:rsidR="008160EA" w:rsidRPr="009319A0">
        <w:rPr>
          <w:sz w:val="24"/>
        </w:rPr>
        <w:t xml:space="preserve">z </w:t>
      </w:r>
      <w:proofErr w:type="spellStart"/>
      <w:r w:rsidR="008160EA" w:rsidRPr="009319A0">
        <w:rPr>
          <w:sz w:val="24"/>
        </w:rPr>
        <w:t>poźn</w:t>
      </w:r>
      <w:proofErr w:type="spellEnd"/>
      <w:r w:rsidR="008160EA" w:rsidRPr="009319A0">
        <w:rPr>
          <w:sz w:val="24"/>
        </w:rPr>
        <w:t xml:space="preserve">. zm.), </w:t>
      </w:r>
    </w:p>
    <w:p w:rsidR="002A63DB" w:rsidRPr="002A63DB" w:rsidRDefault="009319A0" w:rsidP="002A63DB">
      <w:pPr>
        <w:pStyle w:val="Tekstpodstawowy"/>
        <w:numPr>
          <w:ilvl w:val="0"/>
          <w:numId w:val="33"/>
        </w:numPr>
        <w:rPr>
          <w:sz w:val="24"/>
          <w:szCs w:val="24"/>
        </w:rPr>
      </w:pPr>
      <w:r>
        <w:rPr>
          <w:sz w:val="24"/>
        </w:rPr>
        <w:t>U</w:t>
      </w:r>
      <w:r w:rsidR="008160EA" w:rsidRPr="009319A0">
        <w:rPr>
          <w:sz w:val="24"/>
        </w:rPr>
        <w:t>stawą  z dnia 27 kwietnia 2001 r. Prawo ochrony  środowiska (</w:t>
      </w:r>
      <w:r w:rsidR="00C66FE9">
        <w:rPr>
          <w:sz w:val="24"/>
        </w:rPr>
        <w:t xml:space="preserve">tekst. jedn. </w:t>
      </w:r>
      <w:r w:rsidR="008160EA" w:rsidRPr="009319A0">
        <w:rPr>
          <w:sz w:val="24"/>
        </w:rPr>
        <w:t xml:space="preserve">Dz. U. </w:t>
      </w:r>
      <w:r w:rsidR="00C66FE9">
        <w:rPr>
          <w:sz w:val="24"/>
        </w:rPr>
        <w:br/>
      </w:r>
      <w:r w:rsidR="002A63DB">
        <w:rPr>
          <w:sz w:val="24"/>
        </w:rPr>
        <w:t>z 2022</w:t>
      </w:r>
      <w:r w:rsidR="008160EA" w:rsidRPr="009319A0">
        <w:rPr>
          <w:sz w:val="24"/>
        </w:rPr>
        <w:t xml:space="preserve"> r., poz.</w:t>
      </w:r>
      <w:r>
        <w:rPr>
          <w:sz w:val="24"/>
        </w:rPr>
        <w:t xml:space="preserve"> </w:t>
      </w:r>
      <w:r w:rsidR="002A63DB">
        <w:rPr>
          <w:sz w:val="24"/>
        </w:rPr>
        <w:t>2556</w:t>
      </w:r>
      <w:r w:rsidR="00B268F5">
        <w:rPr>
          <w:sz w:val="24"/>
        </w:rPr>
        <w:t xml:space="preserve"> z późn. zm</w:t>
      </w:r>
      <w:r w:rsidR="002A63DB">
        <w:rPr>
          <w:sz w:val="24"/>
        </w:rPr>
        <w:t>.</w:t>
      </w:r>
      <w:r w:rsidR="008160EA" w:rsidRPr="009319A0">
        <w:rPr>
          <w:sz w:val="24"/>
        </w:rPr>
        <w:t>)</w:t>
      </w:r>
      <w:r>
        <w:rPr>
          <w:sz w:val="24"/>
        </w:rPr>
        <w:t>.</w:t>
      </w:r>
      <w:r w:rsidR="008160EA" w:rsidRPr="009319A0">
        <w:rPr>
          <w:sz w:val="24"/>
        </w:rPr>
        <w:t xml:space="preserve"> </w:t>
      </w:r>
    </w:p>
    <w:p w:rsidR="002A63DB" w:rsidRPr="006B0C83" w:rsidRDefault="002A63DB" w:rsidP="002A63DB">
      <w:pPr>
        <w:pStyle w:val="Tekstpodstawowy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</w:t>
      </w:r>
      <w:r w:rsidRPr="006B0C83">
        <w:rPr>
          <w:sz w:val="24"/>
          <w:szCs w:val="24"/>
        </w:rPr>
        <w:t>że nie podlegamy wykluczeniu na podstawie:</w:t>
      </w:r>
    </w:p>
    <w:p w:rsidR="002A63DB" w:rsidRPr="006B0C83" w:rsidRDefault="002A63DB" w:rsidP="002A63DB">
      <w:pPr>
        <w:pStyle w:val="Tekstpodstawowy"/>
        <w:ind w:left="340"/>
        <w:rPr>
          <w:sz w:val="24"/>
          <w:szCs w:val="24"/>
        </w:rPr>
      </w:pPr>
      <w:r w:rsidRPr="006B0C83">
        <w:rPr>
          <w:sz w:val="24"/>
          <w:szCs w:val="24"/>
        </w:rPr>
        <w:t>- art. 108 ust. 1 ustawy Prawo zamówień publicznych,</w:t>
      </w:r>
    </w:p>
    <w:p w:rsidR="002A63DB" w:rsidRDefault="002A63DB" w:rsidP="002A63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0C83">
        <w:rPr>
          <w:sz w:val="24"/>
          <w:szCs w:val="24"/>
        </w:rPr>
        <w:t xml:space="preserve">- art. 7 ust. 1 ustawy z dnia 13 kwietnia 2022 roku o szczególnych rozwiązaniach w </w:t>
      </w:r>
      <w:proofErr w:type="spellStart"/>
      <w:r w:rsidRPr="006B0C83">
        <w:rPr>
          <w:sz w:val="24"/>
          <w:szCs w:val="24"/>
        </w:rPr>
        <w:t>zakr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-</w:t>
      </w:r>
    </w:p>
    <w:p w:rsidR="002A63DB" w:rsidRDefault="002A63DB" w:rsidP="002A63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6B0C83">
        <w:rPr>
          <w:sz w:val="24"/>
          <w:szCs w:val="24"/>
        </w:rPr>
        <w:t xml:space="preserve">sie przeciwdziałania wspieraniu agresji na Ukrainę oraz służących ochronie </w:t>
      </w:r>
      <w:proofErr w:type="spellStart"/>
      <w:r>
        <w:rPr>
          <w:sz w:val="24"/>
          <w:szCs w:val="24"/>
        </w:rPr>
        <w:t>bezpieczeń</w:t>
      </w:r>
      <w:proofErr w:type="spellEnd"/>
      <w:r>
        <w:rPr>
          <w:sz w:val="24"/>
          <w:szCs w:val="24"/>
        </w:rPr>
        <w:t>-</w:t>
      </w:r>
    </w:p>
    <w:p w:rsidR="002A63DB" w:rsidRPr="006B0C83" w:rsidRDefault="002A63DB" w:rsidP="002A63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6B0C83">
        <w:rPr>
          <w:sz w:val="24"/>
          <w:szCs w:val="24"/>
        </w:rPr>
        <w:t>stwa</w:t>
      </w:r>
      <w:proofErr w:type="spellEnd"/>
      <w:r>
        <w:rPr>
          <w:sz w:val="24"/>
          <w:szCs w:val="24"/>
        </w:rPr>
        <w:t xml:space="preserve"> </w:t>
      </w:r>
      <w:r w:rsidRPr="006B0C83">
        <w:rPr>
          <w:sz w:val="24"/>
          <w:szCs w:val="24"/>
        </w:rPr>
        <w:t>narodowego (Dz. U. poz. 835),</w:t>
      </w:r>
    </w:p>
    <w:p w:rsidR="002A63DB" w:rsidRPr="006B0C83" w:rsidRDefault="002A63DB" w:rsidP="002A63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0C83">
        <w:rPr>
          <w:sz w:val="24"/>
          <w:szCs w:val="24"/>
        </w:rPr>
        <w:t>- art. 5k rozporządzenia Rady (UE) 833/2014 z dnia 31 lipca 2014 r. dotyczącego środków</w:t>
      </w:r>
    </w:p>
    <w:p w:rsidR="002A63DB" w:rsidRPr="006B0C83" w:rsidRDefault="002A63DB" w:rsidP="002A63DB">
      <w:pPr>
        <w:pStyle w:val="Tekstpodstawowy"/>
        <w:ind w:left="340"/>
        <w:rPr>
          <w:sz w:val="24"/>
          <w:szCs w:val="24"/>
        </w:rPr>
      </w:pPr>
      <w:r w:rsidRPr="006B0C83">
        <w:rPr>
          <w:sz w:val="24"/>
          <w:szCs w:val="24"/>
        </w:rPr>
        <w:t>ograniczających w związku z działaniami Rosji destabilizującymi sytuację na Ukrainie</w:t>
      </w:r>
    </w:p>
    <w:p w:rsidR="002A63DB" w:rsidRPr="006B0C83" w:rsidRDefault="002A63DB" w:rsidP="002A63DB">
      <w:pPr>
        <w:pStyle w:val="Tekstpodstawowy"/>
        <w:ind w:left="340"/>
        <w:rPr>
          <w:sz w:val="24"/>
          <w:szCs w:val="24"/>
        </w:rPr>
      </w:pPr>
      <w:r w:rsidRPr="006B0C83">
        <w:rPr>
          <w:sz w:val="24"/>
          <w:szCs w:val="24"/>
        </w:rPr>
        <w:t>(Dz. U. UE nr L 229 z 31.7.2014) w brzmieniu nadanym rozporządzeniem Rady (UE)</w:t>
      </w:r>
    </w:p>
    <w:p w:rsidR="002A63DB" w:rsidRPr="006B0C83" w:rsidRDefault="002A63DB" w:rsidP="002A63DB">
      <w:pPr>
        <w:pStyle w:val="Tekstpodstawowy"/>
        <w:ind w:left="340"/>
        <w:rPr>
          <w:sz w:val="24"/>
          <w:szCs w:val="24"/>
        </w:rPr>
      </w:pPr>
      <w:r w:rsidRPr="006B0C83">
        <w:rPr>
          <w:sz w:val="24"/>
          <w:szCs w:val="24"/>
        </w:rPr>
        <w:t xml:space="preserve"> 2022/576 z dnia 8 kwietnia 2022 r. w sprawie zmiany rozporządzenia (UE) nr 833/2014</w:t>
      </w:r>
    </w:p>
    <w:p w:rsidR="002A63DB" w:rsidRPr="006B0C83" w:rsidRDefault="002A63DB" w:rsidP="002A63DB">
      <w:pPr>
        <w:pStyle w:val="Tekstpodstawowy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0C83">
        <w:rPr>
          <w:sz w:val="24"/>
          <w:szCs w:val="24"/>
        </w:rPr>
        <w:t>dotyczącego środków ograniczających w związku z działaniami Rosji destabilizującymi</w:t>
      </w:r>
    </w:p>
    <w:p w:rsidR="00174EDA" w:rsidRPr="002A63DB" w:rsidRDefault="002A63DB" w:rsidP="002A63D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B0C83">
        <w:rPr>
          <w:sz w:val="24"/>
          <w:szCs w:val="24"/>
        </w:rPr>
        <w:t>sytuację na Ukrainie (Dz. U. UE nr L 111 z 8.4.2022).</w:t>
      </w:r>
    </w:p>
    <w:p w:rsidR="00D6642E" w:rsidRDefault="00D6642E" w:rsidP="00D6642E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ind w:left="340"/>
        <w:rPr>
          <w:sz w:val="24"/>
          <w:szCs w:val="24"/>
        </w:rPr>
      </w:pPr>
      <w:r>
        <w:rPr>
          <w:sz w:val="24"/>
          <w:szCs w:val="24"/>
        </w:rPr>
        <w:t>Oświadczamy, że w razie wybrania naszej oferty zobowiązujemy się do podpisania um</w:t>
      </w:r>
      <w:r>
        <w:rPr>
          <w:sz w:val="24"/>
          <w:szCs w:val="24"/>
        </w:rPr>
        <w:t>o</w:t>
      </w:r>
      <w:r>
        <w:rPr>
          <w:sz w:val="24"/>
          <w:szCs w:val="24"/>
        </w:rPr>
        <w:t>wy na warunkac</w:t>
      </w:r>
      <w:r w:rsidR="00D96285">
        <w:rPr>
          <w:sz w:val="24"/>
          <w:szCs w:val="24"/>
        </w:rPr>
        <w:t xml:space="preserve">h zawartych we wzorze umowy stanowiącej załącznik Nr 3 do SWZ </w:t>
      </w:r>
      <w:r>
        <w:rPr>
          <w:sz w:val="24"/>
          <w:szCs w:val="24"/>
        </w:rPr>
        <w:t xml:space="preserve"> oraz w miejs</w:t>
      </w:r>
      <w:r w:rsidR="00CC6D6F">
        <w:rPr>
          <w:sz w:val="24"/>
          <w:szCs w:val="24"/>
        </w:rPr>
        <w:t>cu i terminie określonym przez Z</w:t>
      </w:r>
      <w:r>
        <w:rPr>
          <w:sz w:val="24"/>
          <w:szCs w:val="24"/>
        </w:rPr>
        <w:t>amawiającego.</w:t>
      </w:r>
    </w:p>
    <w:p w:rsidR="002A63DB" w:rsidRPr="00315C98" w:rsidRDefault="002A63DB" w:rsidP="002A63DB">
      <w:pPr>
        <w:numPr>
          <w:ilvl w:val="0"/>
          <w:numId w:val="1"/>
        </w:numPr>
        <w:tabs>
          <w:tab w:val="clear" w:pos="502"/>
          <w:tab w:val="num" w:pos="142"/>
        </w:tabs>
        <w:spacing w:after="200"/>
        <w:ind w:left="340"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</w:t>
      </w:r>
      <w:r w:rsidRPr="00315C98">
        <w:rPr>
          <w:color w:val="000000"/>
          <w:sz w:val="24"/>
          <w:szCs w:val="24"/>
        </w:rPr>
        <w:t>o</w:t>
      </w:r>
      <w:r w:rsidRPr="00315C98">
        <w:rPr>
          <w:color w:val="000000"/>
          <w:sz w:val="24"/>
          <w:szCs w:val="24"/>
        </w:rPr>
        <w:t>stępowaniu*</w:t>
      </w:r>
      <w:r w:rsidRPr="00315C98">
        <w:rPr>
          <w:sz w:val="24"/>
          <w:szCs w:val="24"/>
        </w:rPr>
        <w:t>.</w:t>
      </w:r>
    </w:p>
    <w:p w:rsidR="002A63DB" w:rsidRPr="00315C98" w:rsidRDefault="002A63DB" w:rsidP="002A63DB">
      <w:pPr>
        <w:tabs>
          <w:tab w:val="num" w:pos="284"/>
        </w:tabs>
        <w:spacing w:after="200"/>
        <w:ind w:left="425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63DB" w:rsidRPr="002A63DB" w:rsidRDefault="002A63DB" w:rsidP="002A63DB">
      <w:pPr>
        <w:tabs>
          <w:tab w:val="num" w:pos="284"/>
        </w:tabs>
        <w:spacing w:after="200"/>
        <w:ind w:left="425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100A4D" w:rsidRDefault="00100A4D">
      <w:pPr>
        <w:pStyle w:val="Tekstpodstawowy"/>
        <w:numPr>
          <w:ilvl w:val="0"/>
          <w:numId w:val="1"/>
        </w:numPr>
        <w:tabs>
          <w:tab w:val="clear" w:pos="502"/>
          <w:tab w:val="num" w:pos="360"/>
        </w:tabs>
        <w:spacing w:line="360" w:lineRule="auto"/>
        <w:ind w:left="340"/>
        <w:rPr>
          <w:sz w:val="24"/>
        </w:rPr>
      </w:pPr>
      <w:r>
        <w:rPr>
          <w:sz w:val="24"/>
        </w:rPr>
        <w:t>Załącznikami do niniejszego formularza, stanowiącymi integralną część oferty są: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spacing w:line="360" w:lineRule="auto"/>
        <w:ind w:left="340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100A4D" w:rsidRDefault="00100A4D">
      <w:pPr>
        <w:pStyle w:val="Tekstpodstawowy"/>
        <w:jc w:val="left"/>
        <w:rPr>
          <w:sz w:val="24"/>
        </w:rPr>
      </w:pPr>
      <w:r>
        <w:rPr>
          <w:sz w:val="24"/>
        </w:rPr>
        <w:t>.................................. dnia 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:rsidR="00100A4D" w:rsidRDefault="00100A4D">
      <w:pPr>
        <w:pStyle w:val="Tekstpodstawowy"/>
        <w:jc w:val="left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/podpis upoważnionego przedstawiciela </w:t>
      </w:r>
    </w:p>
    <w:p w:rsidR="00FD5002" w:rsidRDefault="00100A4D">
      <w:pPr>
        <w:pStyle w:val="Tekstpodstawowy"/>
        <w:jc w:val="left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oferenta i pieczęć imienna/</w:t>
      </w:r>
      <w:r>
        <w:rPr>
          <w:sz w:val="24"/>
        </w:rPr>
        <w:t xml:space="preserve">    </w:t>
      </w:r>
    </w:p>
    <w:p w:rsidR="00FD5002" w:rsidRDefault="00FD5002">
      <w:pPr>
        <w:pStyle w:val="Tekstpodstawowy"/>
        <w:jc w:val="left"/>
        <w:rPr>
          <w:sz w:val="24"/>
        </w:rPr>
      </w:pPr>
    </w:p>
    <w:sectPr w:rsidR="00FD5002" w:rsidSect="004D64E6">
      <w:headerReference w:type="even" r:id="rId7"/>
      <w:headerReference w:type="default" r:id="rId8"/>
      <w:pgSz w:w="11907" w:h="16840" w:code="9"/>
      <w:pgMar w:top="1134" w:right="1418" w:bottom="1134" w:left="1418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99" w:rsidRDefault="00674C99">
      <w:r>
        <w:separator/>
      </w:r>
    </w:p>
  </w:endnote>
  <w:endnote w:type="continuationSeparator" w:id="0">
    <w:p w:rsidR="00674C99" w:rsidRDefault="0067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99" w:rsidRDefault="00674C99">
      <w:r>
        <w:separator/>
      </w:r>
    </w:p>
  </w:footnote>
  <w:footnote w:type="continuationSeparator" w:id="0">
    <w:p w:rsidR="00674C99" w:rsidRDefault="00674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4D" w:rsidRDefault="004D64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0A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A4D" w:rsidRDefault="00100A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</w:p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</w:p>
  <w:p w:rsidR="00100A4D" w:rsidRDefault="00100A4D">
    <w:pPr>
      <w:pStyle w:val="Nagwek"/>
      <w:framePr w:wrap="around" w:vAnchor="text" w:hAnchor="margin" w:xAlign="center" w:y="1"/>
      <w:rPr>
        <w:rStyle w:val="Numerstrony"/>
      </w:rPr>
    </w:pPr>
  </w:p>
  <w:p w:rsidR="00100A4D" w:rsidRDefault="004D64DD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00A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D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0A4D" w:rsidRDefault="00100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5E7"/>
    <w:multiLevelType w:val="hybridMultilevel"/>
    <w:tmpl w:val="4F04D6B0"/>
    <w:lvl w:ilvl="0" w:tplc="BA54CE8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67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4D2BFE"/>
    <w:multiLevelType w:val="hybridMultilevel"/>
    <w:tmpl w:val="DD629DB0"/>
    <w:lvl w:ilvl="0" w:tplc="A0C67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EB8E2C6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A1C4006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05E38"/>
    <w:multiLevelType w:val="hybridMultilevel"/>
    <w:tmpl w:val="C04CA584"/>
    <w:lvl w:ilvl="0" w:tplc="2CE0D1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A0DD6"/>
    <w:multiLevelType w:val="hybridMultilevel"/>
    <w:tmpl w:val="27EE3402"/>
    <w:lvl w:ilvl="0" w:tplc="A134E8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4"/>
        <w:szCs w:val="24"/>
      </w:rPr>
    </w:lvl>
    <w:lvl w:ilvl="1" w:tplc="870429F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8E1"/>
    <w:multiLevelType w:val="hybridMultilevel"/>
    <w:tmpl w:val="F9D052B4"/>
    <w:lvl w:ilvl="0" w:tplc="09B0E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464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B5612"/>
    <w:multiLevelType w:val="hybridMultilevel"/>
    <w:tmpl w:val="5A3AF69E"/>
    <w:lvl w:ilvl="0" w:tplc="F45CF72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F102B"/>
    <w:multiLevelType w:val="hybridMultilevel"/>
    <w:tmpl w:val="04A0CB9A"/>
    <w:lvl w:ilvl="0" w:tplc="3F02A1E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8AFD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11C56"/>
    <w:multiLevelType w:val="singleLevel"/>
    <w:tmpl w:val="536A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1B6E08"/>
    <w:multiLevelType w:val="hybridMultilevel"/>
    <w:tmpl w:val="DAD48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0D99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A75DB"/>
    <w:multiLevelType w:val="hybridMultilevel"/>
    <w:tmpl w:val="C4604B78"/>
    <w:lvl w:ilvl="0" w:tplc="84E487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345C92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5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0B3B2B"/>
    <w:multiLevelType w:val="singleLevel"/>
    <w:tmpl w:val="2B7CB2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3D3433B9"/>
    <w:multiLevelType w:val="hybridMultilevel"/>
    <w:tmpl w:val="4D3425D0"/>
    <w:lvl w:ilvl="0" w:tplc="43269E9A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65E3F"/>
    <w:multiLevelType w:val="hybridMultilevel"/>
    <w:tmpl w:val="D20E0CDC"/>
    <w:lvl w:ilvl="0" w:tplc="24A059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C65AA"/>
    <w:multiLevelType w:val="multilevel"/>
    <w:tmpl w:val="FD9AA998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0E5B98"/>
    <w:multiLevelType w:val="hybridMultilevel"/>
    <w:tmpl w:val="1B60A4E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6F528E"/>
    <w:multiLevelType w:val="hybridMultilevel"/>
    <w:tmpl w:val="BB9CCC2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46EE58D8"/>
    <w:multiLevelType w:val="hybridMultilevel"/>
    <w:tmpl w:val="25A0B686"/>
    <w:lvl w:ilvl="0" w:tplc="92AC5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E6F5F"/>
    <w:multiLevelType w:val="singleLevel"/>
    <w:tmpl w:val="F52AE30C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4BA1247A"/>
    <w:multiLevelType w:val="hybridMultilevel"/>
    <w:tmpl w:val="11B6D2AC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E7EBF"/>
    <w:multiLevelType w:val="hybridMultilevel"/>
    <w:tmpl w:val="5B2AE80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E8793E"/>
    <w:multiLevelType w:val="hybridMultilevel"/>
    <w:tmpl w:val="22EAD338"/>
    <w:lvl w:ilvl="0" w:tplc="2F3A346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DD5334"/>
    <w:multiLevelType w:val="hybridMultilevel"/>
    <w:tmpl w:val="73FE6B78"/>
    <w:lvl w:ilvl="0" w:tplc="D44292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3B44B5"/>
    <w:multiLevelType w:val="hybridMultilevel"/>
    <w:tmpl w:val="7D742EBA"/>
    <w:lvl w:ilvl="0" w:tplc="E290702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47962"/>
    <w:multiLevelType w:val="singleLevel"/>
    <w:tmpl w:val="536A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C1248BD"/>
    <w:multiLevelType w:val="hybridMultilevel"/>
    <w:tmpl w:val="744053E4"/>
    <w:lvl w:ilvl="0" w:tplc="A0C66B54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2F27D1"/>
    <w:multiLevelType w:val="hybridMultilevel"/>
    <w:tmpl w:val="528C591A"/>
    <w:lvl w:ilvl="0" w:tplc="52387D3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44C86"/>
    <w:multiLevelType w:val="hybridMultilevel"/>
    <w:tmpl w:val="DCF8AC56"/>
    <w:lvl w:ilvl="0" w:tplc="201AD90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887E15"/>
    <w:multiLevelType w:val="hybridMultilevel"/>
    <w:tmpl w:val="8002390C"/>
    <w:lvl w:ilvl="0" w:tplc="5A002AD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F5852"/>
    <w:multiLevelType w:val="hybridMultilevel"/>
    <w:tmpl w:val="140A222C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42312"/>
    <w:multiLevelType w:val="multilevel"/>
    <w:tmpl w:val="E35E4072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F407E"/>
    <w:multiLevelType w:val="multilevel"/>
    <w:tmpl w:val="F38626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22"/>
  </w:num>
  <w:num w:numId="5">
    <w:abstractNumId w:val="17"/>
  </w:num>
  <w:num w:numId="6">
    <w:abstractNumId w:val="11"/>
  </w:num>
  <w:num w:numId="7">
    <w:abstractNumId w:val="3"/>
  </w:num>
  <w:num w:numId="8">
    <w:abstractNumId w:val="21"/>
  </w:num>
  <w:num w:numId="9">
    <w:abstractNumId w:val="28"/>
  </w:num>
  <w:num w:numId="10">
    <w:abstractNumId w:val="13"/>
  </w:num>
  <w:num w:numId="11">
    <w:abstractNumId w:val="15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9"/>
  </w:num>
  <w:num w:numId="17">
    <w:abstractNumId w:val="7"/>
  </w:num>
  <w:num w:numId="18">
    <w:abstractNumId w:val="19"/>
  </w:num>
  <w:num w:numId="19">
    <w:abstractNumId w:val="26"/>
  </w:num>
  <w:num w:numId="20">
    <w:abstractNumId w:val="10"/>
  </w:num>
  <w:num w:numId="21">
    <w:abstractNumId w:val="5"/>
  </w:num>
  <w:num w:numId="22">
    <w:abstractNumId w:val="14"/>
  </w:num>
  <w:num w:numId="23">
    <w:abstractNumId w:val="33"/>
  </w:num>
  <w:num w:numId="24">
    <w:abstractNumId w:val="27"/>
  </w:num>
  <w:num w:numId="25">
    <w:abstractNumId w:val="34"/>
  </w:num>
  <w:num w:numId="26">
    <w:abstractNumId w:val="1"/>
  </w:num>
  <w:num w:numId="27">
    <w:abstractNumId w:val="25"/>
  </w:num>
  <w:num w:numId="28">
    <w:abstractNumId w:val="6"/>
  </w:num>
  <w:num w:numId="29">
    <w:abstractNumId w:val="30"/>
  </w:num>
  <w:num w:numId="30">
    <w:abstractNumId w:val="8"/>
  </w:num>
  <w:num w:numId="31">
    <w:abstractNumId w:val="4"/>
  </w:num>
  <w:num w:numId="32">
    <w:abstractNumId w:val="0"/>
  </w:num>
  <w:num w:numId="33">
    <w:abstractNumId w:val="18"/>
  </w:num>
  <w:num w:numId="34">
    <w:abstractNumId w:val="3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30A"/>
    <w:rsid w:val="00044F02"/>
    <w:rsid w:val="000859B3"/>
    <w:rsid w:val="000A630A"/>
    <w:rsid w:val="00100A4D"/>
    <w:rsid w:val="00174EDA"/>
    <w:rsid w:val="00183274"/>
    <w:rsid w:val="001D0768"/>
    <w:rsid w:val="001D246E"/>
    <w:rsid w:val="00202DC7"/>
    <w:rsid w:val="00254CE7"/>
    <w:rsid w:val="00281E0D"/>
    <w:rsid w:val="00291561"/>
    <w:rsid w:val="002A19CA"/>
    <w:rsid w:val="002A63DB"/>
    <w:rsid w:val="002B761E"/>
    <w:rsid w:val="002D0E8E"/>
    <w:rsid w:val="00322817"/>
    <w:rsid w:val="003A5E8C"/>
    <w:rsid w:val="003C087D"/>
    <w:rsid w:val="003E61C3"/>
    <w:rsid w:val="00402073"/>
    <w:rsid w:val="00417CFE"/>
    <w:rsid w:val="00443CC0"/>
    <w:rsid w:val="004616B8"/>
    <w:rsid w:val="00480383"/>
    <w:rsid w:val="004B257A"/>
    <w:rsid w:val="004B4C96"/>
    <w:rsid w:val="004D64DD"/>
    <w:rsid w:val="004D64E6"/>
    <w:rsid w:val="00543030"/>
    <w:rsid w:val="00572524"/>
    <w:rsid w:val="005749FD"/>
    <w:rsid w:val="00586313"/>
    <w:rsid w:val="00621CA5"/>
    <w:rsid w:val="00626F30"/>
    <w:rsid w:val="00632AAD"/>
    <w:rsid w:val="00674C99"/>
    <w:rsid w:val="008160EA"/>
    <w:rsid w:val="00826CFB"/>
    <w:rsid w:val="00885F84"/>
    <w:rsid w:val="008C5F36"/>
    <w:rsid w:val="00905439"/>
    <w:rsid w:val="009319A0"/>
    <w:rsid w:val="00963343"/>
    <w:rsid w:val="00A53000"/>
    <w:rsid w:val="00A62D89"/>
    <w:rsid w:val="00AD6A92"/>
    <w:rsid w:val="00B268F5"/>
    <w:rsid w:val="00B309A7"/>
    <w:rsid w:val="00B533AC"/>
    <w:rsid w:val="00BA02CA"/>
    <w:rsid w:val="00C26E39"/>
    <w:rsid w:val="00C5257B"/>
    <w:rsid w:val="00C66FE9"/>
    <w:rsid w:val="00CC1769"/>
    <w:rsid w:val="00CC4D67"/>
    <w:rsid w:val="00CC6D6F"/>
    <w:rsid w:val="00D6642E"/>
    <w:rsid w:val="00D96285"/>
    <w:rsid w:val="00E15430"/>
    <w:rsid w:val="00E15DB9"/>
    <w:rsid w:val="00E432B5"/>
    <w:rsid w:val="00E51237"/>
    <w:rsid w:val="00E64B95"/>
    <w:rsid w:val="00EC6F52"/>
    <w:rsid w:val="00F84D50"/>
    <w:rsid w:val="00FA380C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E6"/>
  </w:style>
  <w:style w:type="paragraph" w:styleId="Nagwek1">
    <w:name w:val="heading 1"/>
    <w:basedOn w:val="Normalny"/>
    <w:next w:val="Normalny"/>
    <w:qFormat/>
    <w:rsid w:val="004D64E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D64E6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4D64E6"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4D64E6"/>
    <w:pPr>
      <w:keepNext/>
      <w:outlineLvl w:val="3"/>
    </w:pPr>
    <w:rPr>
      <w:sz w:val="24"/>
    </w:rPr>
  </w:style>
  <w:style w:type="paragraph" w:styleId="Nagwek6">
    <w:name w:val="heading 6"/>
    <w:basedOn w:val="Normalny"/>
    <w:next w:val="Normalny"/>
    <w:qFormat/>
    <w:rsid w:val="004D64E6"/>
    <w:pPr>
      <w:keepNext/>
      <w:jc w:val="center"/>
      <w:outlineLvl w:val="5"/>
    </w:pPr>
    <w:rPr>
      <w:sz w:val="28"/>
    </w:rPr>
  </w:style>
  <w:style w:type="paragraph" w:styleId="Nagwek9">
    <w:name w:val="heading 9"/>
    <w:basedOn w:val="Normalny"/>
    <w:next w:val="Normalny"/>
    <w:qFormat/>
    <w:rsid w:val="004D64E6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64E6"/>
    <w:pPr>
      <w:jc w:val="both"/>
    </w:pPr>
    <w:rPr>
      <w:sz w:val="28"/>
    </w:rPr>
  </w:style>
  <w:style w:type="paragraph" w:styleId="Nagwek">
    <w:name w:val="header"/>
    <w:basedOn w:val="Normalny"/>
    <w:semiHidden/>
    <w:rsid w:val="004D64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D64E6"/>
  </w:style>
  <w:style w:type="paragraph" w:styleId="Stopka">
    <w:name w:val="footer"/>
    <w:basedOn w:val="Normalny"/>
    <w:semiHidden/>
    <w:rsid w:val="004D64E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4D64E6"/>
    <w:rPr>
      <w:sz w:val="24"/>
    </w:rPr>
  </w:style>
  <w:style w:type="paragraph" w:styleId="Tekstdymka">
    <w:name w:val="Balloon Text"/>
    <w:basedOn w:val="Normalny"/>
    <w:semiHidden/>
    <w:rsid w:val="004D64E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4D64E6"/>
    <w:pPr>
      <w:jc w:val="both"/>
    </w:pPr>
    <w:rPr>
      <w:bCs/>
      <w:sz w:val="24"/>
    </w:rPr>
  </w:style>
  <w:style w:type="paragraph" w:styleId="Tytu">
    <w:name w:val="Title"/>
    <w:basedOn w:val="Normalny"/>
    <w:qFormat/>
    <w:rsid w:val="004D64E6"/>
    <w:pPr>
      <w:jc w:val="center"/>
      <w:outlineLvl w:val="0"/>
    </w:pPr>
    <w:rPr>
      <w:b/>
      <w:sz w:val="40"/>
    </w:rPr>
  </w:style>
  <w:style w:type="paragraph" w:styleId="Akapitzlist">
    <w:name w:val="List Paragraph"/>
    <w:basedOn w:val="Normalny"/>
    <w:uiPriority w:val="34"/>
    <w:qFormat/>
    <w:rsid w:val="008160E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2A63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Moje%20dokumenty\K%20B%20administ\Zaproszenia\2014\flokulant\Ofer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Oferta.dot</Template>
  <TotalTime>50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Z.G.K. KOZIENICE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Anna</cp:lastModifiedBy>
  <cp:revision>11</cp:revision>
  <cp:lastPrinted>2023-10-31T11:19:00Z</cp:lastPrinted>
  <dcterms:created xsi:type="dcterms:W3CDTF">2023-10-30T09:55:00Z</dcterms:created>
  <dcterms:modified xsi:type="dcterms:W3CDTF">2023-10-31T11:20:00Z</dcterms:modified>
</cp:coreProperties>
</file>